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C" w:rsidRDefault="00B6684C" w:rsidP="002B3150">
      <w:pPr>
        <w:ind w:left="-708" w:right="-284" w:hanging="1"/>
        <w:jc w:val="center"/>
        <w:rPr>
          <w:rFonts w:ascii="Times New Roman" w:hAnsi="Times New Roman"/>
          <w:sz w:val="28"/>
          <w:szCs w:val="28"/>
        </w:rPr>
      </w:pPr>
      <w:r w:rsidRPr="002B3150">
        <w:rPr>
          <w:rFonts w:ascii="Times New Roman" w:hAnsi="Times New Roman"/>
          <w:sz w:val="28"/>
          <w:szCs w:val="28"/>
        </w:rPr>
        <w:t xml:space="preserve">Списки </w:t>
      </w:r>
      <w:r>
        <w:rPr>
          <w:rFonts w:ascii="Times New Roman" w:hAnsi="Times New Roman"/>
          <w:sz w:val="28"/>
          <w:szCs w:val="28"/>
        </w:rPr>
        <w:t>обучающихся,</w:t>
      </w:r>
      <w:r w:rsidRPr="002B3150">
        <w:rPr>
          <w:rFonts w:ascii="Times New Roman" w:hAnsi="Times New Roman"/>
          <w:sz w:val="28"/>
          <w:szCs w:val="28"/>
        </w:rPr>
        <w:t xml:space="preserve"> рекомендованных к заселению в общежития РГУФКСМиТ</w:t>
      </w:r>
    </w:p>
    <w:p w:rsidR="00B6684C" w:rsidRPr="002B3150" w:rsidRDefault="00B6684C" w:rsidP="002B3150">
      <w:pPr>
        <w:ind w:left="-708" w:right="-284" w:hanging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7655"/>
      </w:tblGrid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ФИО</w:t>
            </w:r>
          </w:p>
        </w:tc>
      </w:tr>
      <w:tr w:rsidR="00B6684C" w:rsidRPr="00875AF7" w:rsidTr="00875AF7">
        <w:trPr>
          <w:trHeight w:val="839"/>
        </w:trPr>
        <w:tc>
          <w:tcPr>
            <w:tcW w:w="8187" w:type="dxa"/>
            <w:gridSpan w:val="2"/>
            <w:vAlign w:val="center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Льгота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Кузьмина Анастасия Николаевна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Тренова Любовь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Дадашев Маис Рагим Оглы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Кузовенкова Анастасия Витальевна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Мельникова Виктория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Музафарова Маргарита Александровна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Селезнев Ярослав Владимирович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Цимбал Сергей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Степанова Екатерина Григорьевна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Сергеева Екатерина Витальевна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Колесник Мария Павловна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Абдурахманов Омар Абдурахманович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Бикбаева Ирина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Антипов Григорий Алексеевич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Кузнецова Мария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Родионова Валерия Максимовна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Маланина Мария Олеговна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Баринова Екатерина Владимировна</w:t>
            </w:r>
          </w:p>
        </w:tc>
      </w:tr>
      <w:tr w:rsidR="00B6684C" w:rsidRPr="00875AF7" w:rsidTr="00875AF7">
        <w:trPr>
          <w:trHeight w:val="925"/>
        </w:trPr>
        <w:tc>
          <w:tcPr>
            <w:tcW w:w="8187" w:type="dxa"/>
            <w:gridSpan w:val="2"/>
            <w:tcBorders>
              <w:left w:val="nil"/>
              <w:right w:val="nil"/>
            </w:tcBorders>
            <w:vAlign w:val="center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Иногородние студенты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Абашкина Юлия Игоревна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Авраменко Екатерина Валерьевна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Анненкова Дина Романовна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Антипов Михаил Алексеевич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Артемов Денис Павлович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Баландина Александра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Балашов Артем Андреевич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Бекетов Максим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Богданова Екатерина Дмитриевна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Будаева Ариуна Баировна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Бурлаченко Алена Артуровна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Бывшев Глеб Андреевич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Вавиленкова Анна Юрьевна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Васильева Валентина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Виноградова Ирина Вадимовна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Волошков Ярослав Юрьевич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Гедгафов Инал Галимович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Гиндуллина Юлия Ильдусовна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Гильманов Роман Дамирович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Гордеева Елена Александровна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Горшков Дмитрий Александрович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Гриб Юлия Николаевна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Губарева Анастасия Юрьевна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Гуляева Наталья Александровна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Гундарев Александр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Дворцова Анна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Дворцова Мария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Дерюгин Михаил Владимирович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Дулида Егор Васильевич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Евтушенко Антон Юрьевич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Егорочкин Андрей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Емельянова Виктория Андреевна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Жмарева Юлия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Жукова Марина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Захаров Леонид Андреевич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Каблуков Константин Александрович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Каламбетов Владимир Владимирович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Канафин Булат Рустамович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Карапетян Карен Камоевич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Квашин Рувим Александрович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Кельгаева Полина Игоревна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Коновалова Анастасия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Кононыхин Сергей Геннадьевич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Копылов Никита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Косогов Федор Валентинович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Кошелев Семен Михайлович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Красавчиков Егор Леонидович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Краснова Надежда Александровна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Крюков Евгений Игоревич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Кузнецова Светлана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Кузовлева Алена Игоревна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Кузьмин Николай Вячеславович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Кулаков Кирилл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Кулинич Александр Андреевич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Курбанов Никита Олегович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Курдюмов Евгений Евгеньевич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Лакина Екатерина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Лиелпетере Яна Олеговна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Мазина Маргарита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Малахова Кристина Валерьевна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Манькин Данил Андреевич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Маркель Мария Валерьевна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Матвеенко Алексей Павлович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Матыцын Данила Сергеевич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Мельник Ирина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Михайлова Олеся Николаевна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Михайлусов Егор Алексеевич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Музурова Алина Андреевна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Мусаева Мохларойим Содикжон Кызы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Науменко Вероника Юрьевна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Нечаева Анастасия Евгеньевна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Нилова Екатерина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Оберемок Валерия Михайловна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Охват Мария Витальевна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Папина Анастасия Игоревна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Петченко Алёна Дмитриевна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Полуянов Елисей Алексеевич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Проскурнина Ольга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Пушница Мария Александровна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Резников Виктор Андреевич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Ремезок Николь Дмитриевна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Савостиков Алексей Вадимович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Савушкина Кристина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Садовнич Виктория Геннадьевна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Самуйлова Екатерина Дмитриевна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Свинцова Екатерина Дмитириевна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Свиридова Анна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Серёдкина Елизавета Андреевна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Симакова Ульяна Евгеньевна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Скобелева Александра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Сова Анастасия Вадимовна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Солодовникова Дарья Олеговна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Танникова Оксана Сергеевна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Татевосов Карен Карленович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Татевосов Самвел Карленович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Тихопоева Валерия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Ушаков Александр Алексеевич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Федичкина Татьяна Игоревна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Федосеева Алина Васильевна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Филиппова Виктория Александровна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Хвошнянская Анна Аркадьевна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Хижняк Дарья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Чернова Екатерина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Чернова Ксения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Чигринова Юлия Дмитриевна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Чувашова Полина Олеговна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Шелпакова Анна Владимировна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Шимко Светлана Алексеевна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55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Югай Анатолий Альбертович</w:t>
            </w:r>
          </w:p>
        </w:tc>
      </w:tr>
    </w:tbl>
    <w:p w:rsidR="00B6684C" w:rsidRDefault="00B6684C" w:rsidP="00533858">
      <w:pPr>
        <w:ind w:right="-284"/>
        <w:rPr>
          <w:rFonts w:ascii="Times New Roman" w:hAnsi="Times New Roman"/>
          <w:sz w:val="24"/>
          <w:szCs w:val="24"/>
        </w:rPr>
      </w:pPr>
    </w:p>
    <w:p w:rsidR="00B6684C" w:rsidRDefault="00B6684C" w:rsidP="00533858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53ECE">
        <w:rPr>
          <w:rFonts w:ascii="Times New Roman" w:hAnsi="Times New Roman"/>
          <w:sz w:val="24"/>
          <w:szCs w:val="24"/>
        </w:rPr>
        <w:t>Иностранные граждане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7655"/>
      </w:tblGrid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Абдумажидов Суннат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Авамилова Ление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Акмухаммедов Керим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Ананян Ваге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Асеведо Мартинес Андреина Сараис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Бекмуратов Магтымгулы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Билозор Максим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Бинецкая Валерия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Ганиев Шохрух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Гао Минь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Гирдаускайте Индре Мария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Гулиев Маммад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Дали Марах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Димитров Богдан 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Мария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Карвальо Брага Де Соуза Фернанда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Каримов Ислом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Керимов Фаррух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Кинжрави Аммар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Павел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Кожаков Нуртас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Крылов Игорь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Кучурян Сергей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Лазар Рафик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Ли Пэнцзюнь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Лю Гуанчао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Люй Сяолу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Мазабов Амид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Май Цунъин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Михайлов Антон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Мохамед Абдалла Абдельмонем Ибрагим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Мусейибов Бахтияр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Нвачукву Джарвис Ичечукву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Нгуен Ван Фонг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Нгуен Тхи Лоан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Рагимов Ялчын Мехди оглы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Рега Елена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Редуа Нунес Да Коста Аугусто Жозе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Розымурадов Юсуп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Сабатович Назар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Саркер Амран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Сенакулыев Мекан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Смеиа Башшар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Сун Фухуань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Сунь Минцзе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Тан Чанцян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Телюк Ирина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У Сяохуэй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Усманов Сухробджон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Хамама Зина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Хаммуда Муса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Хоу Жуй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Цао Жотин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Чан Ванъючжоу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Чечкин Дмитрий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Чыонг Куок Зуй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Ю Чэнлун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Юэ Сяодун</w:t>
            </w:r>
          </w:p>
        </w:tc>
      </w:tr>
      <w:tr w:rsidR="00B6684C" w:rsidRPr="00875AF7" w:rsidTr="00875AF7">
        <w:tc>
          <w:tcPr>
            <w:tcW w:w="532" w:type="dxa"/>
          </w:tcPr>
          <w:p w:rsidR="00B6684C" w:rsidRPr="00875AF7" w:rsidRDefault="00B6684C" w:rsidP="00875AF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vAlign w:val="bottom"/>
          </w:tcPr>
          <w:p w:rsidR="00B6684C" w:rsidRPr="00875AF7" w:rsidRDefault="00B6684C" w:rsidP="00875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F7">
              <w:rPr>
                <w:rFonts w:ascii="Times New Roman" w:hAnsi="Times New Roman"/>
                <w:color w:val="000000"/>
                <w:sz w:val="24"/>
                <w:szCs w:val="24"/>
              </w:rPr>
              <w:t>Яздурыев Батыр</w:t>
            </w:r>
          </w:p>
        </w:tc>
      </w:tr>
    </w:tbl>
    <w:p w:rsidR="00B6684C" w:rsidRDefault="00B6684C" w:rsidP="00533858">
      <w:pPr>
        <w:ind w:right="-284"/>
        <w:rPr>
          <w:rFonts w:ascii="Times New Roman" w:hAnsi="Times New Roman"/>
          <w:sz w:val="24"/>
          <w:szCs w:val="24"/>
        </w:rPr>
      </w:pPr>
    </w:p>
    <w:p w:rsidR="00B6684C" w:rsidRDefault="00B6684C" w:rsidP="00533858">
      <w:pPr>
        <w:ind w:right="-284"/>
        <w:rPr>
          <w:rFonts w:ascii="Times New Roman" w:hAnsi="Times New Roman"/>
          <w:sz w:val="24"/>
          <w:szCs w:val="24"/>
        </w:rPr>
      </w:pPr>
    </w:p>
    <w:p w:rsidR="00B6684C" w:rsidRDefault="00B6684C" w:rsidP="00533858">
      <w:pPr>
        <w:ind w:right="-284"/>
        <w:rPr>
          <w:rFonts w:ascii="Times New Roman" w:hAnsi="Times New Roman"/>
          <w:sz w:val="24"/>
          <w:szCs w:val="24"/>
        </w:rPr>
      </w:pPr>
    </w:p>
    <w:p w:rsidR="00B6684C" w:rsidRDefault="00B6684C" w:rsidP="00533858">
      <w:pPr>
        <w:ind w:right="-284"/>
        <w:rPr>
          <w:rFonts w:ascii="Times New Roman" w:hAnsi="Times New Roman"/>
          <w:sz w:val="24"/>
          <w:szCs w:val="24"/>
        </w:rPr>
      </w:pPr>
    </w:p>
    <w:sectPr w:rsidR="00B6684C" w:rsidSect="00734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CB"/>
    <w:rsid w:val="00022BB8"/>
    <w:rsid w:val="00023133"/>
    <w:rsid w:val="00044322"/>
    <w:rsid w:val="00045F9F"/>
    <w:rsid w:val="000855A8"/>
    <w:rsid w:val="00086EEE"/>
    <w:rsid w:val="0013037A"/>
    <w:rsid w:val="001604AE"/>
    <w:rsid w:val="001B29F8"/>
    <w:rsid w:val="00202626"/>
    <w:rsid w:val="00227D4F"/>
    <w:rsid w:val="00274A7A"/>
    <w:rsid w:val="002B3150"/>
    <w:rsid w:val="002C21DF"/>
    <w:rsid w:val="002E50EB"/>
    <w:rsid w:val="00361B2E"/>
    <w:rsid w:val="00383454"/>
    <w:rsid w:val="003943F1"/>
    <w:rsid w:val="003C14C8"/>
    <w:rsid w:val="00400815"/>
    <w:rsid w:val="0042183E"/>
    <w:rsid w:val="00433343"/>
    <w:rsid w:val="00453ECE"/>
    <w:rsid w:val="00464888"/>
    <w:rsid w:val="004720D5"/>
    <w:rsid w:val="004E1A11"/>
    <w:rsid w:val="005012D4"/>
    <w:rsid w:val="00533858"/>
    <w:rsid w:val="00591E50"/>
    <w:rsid w:val="005A04BC"/>
    <w:rsid w:val="005A2F2C"/>
    <w:rsid w:val="005F081D"/>
    <w:rsid w:val="0060234A"/>
    <w:rsid w:val="00673DB8"/>
    <w:rsid w:val="00694D84"/>
    <w:rsid w:val="006B2413"/>
    <w:rsid w:val="006E0963"/>
    <w:rsid w:val="0070070B"/>
    <w:rsid w:val="007345CB"/>
    <w:rsid w:val="007B1DC3"/>
    <w:rsid w:val="007E3D6D"/>
    <w:rsid w:val="00844182"/>
    <w:rsid w:val="0086798A"/>
    <w:rsid w:val="00875AF7"/>
    <w:rsid w:val="00885686"/>
    <w:rsid w:val="008A602B"/>
    <w:rsid w:val="009007EB"/>
    <w:rsid w:val="00904405"/>
    <w:rsid w:val="00924106"/>
    <w:rsid w:val="009A3688"/>
    <w:rsid w:val="009E2DCD"/>
    <w:rsid w:val="009F6C84"/>
    <w:rsid w:val="00A542B3"/>
    <w:rsid w:val="00A64D3B"/>
    <w:rsid w:val="00AB335F"/>
    <w:rsid w:val="00B03C2A"/>
    <w:rsid w:val="00B3035B"/>
    <w:rsid w:val="00B61E1F"/>
    <w:rsid w:val="00B6684C"/>
    <w:rsid w:val="00B76F1C"/>
    <w:rsid w:val="00BD78F9"/>
    <w:rsid w:val="00BF1DB5"/>
    <w:rsid w:val="00C70D74"/>
    <w:rsid w:val="00C937B8"/>
    <w:rsid w:val="00CB1C2A"/>
    <w:rsid w:val="00CC2011"/>
    <w:rsid w:val="00CC4B84"/>
    <w:rsid w:val="00CD7803"/>
    <w:rsid w:val="00CE6ECD"/>
    <w:rsid w:val="00D45DF0"/>
    <w:rsid w:val="00D93686"/>
    <w:rsid w:val="00D9586D"/>
    <w:rsid w:val="00DA24E6"/>
    <w:rsid w:val="00DD3326"/>
    <w:rsid w:val="00DE0731"/>
    <w:rsid w:val="00E15AAB"/>
    <w:rsid w:val="00E51AE9"/>
    <w:rsid w:val="00E64534"/>
    <w:rsid w:val="00E97DCE"/>
    <w:rsid w:val="00EA0103"/>
    <w:rsid w:val="00EB1D32"/>
    <w:rsid w:val="00F3004F"/>
    <w:rsid w:val="00FB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4</Pages>
  <Words>802</Words>
  <Characters>4572</Characters>
  <Application>Microsoft Office Outlook</Application>
  <DocSecurity>0</DocSecurity>
  <Lines>0</Lines>
  <Paragraphs>0</Paragraphs>
  <ScaleCrop>false</ScaleCrop>
  <Company>RSUPE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RSUPE</cp:lastModifiedBy>
  <cp:revision>14</cp:revision>
  <dcterms:created xsi:type="dcterms:W3CDTF">2017-08-22T10:54:00Z</dcterms:created>
  <dcterms:modified xsi:type="dcterms:W3CDTF">2017-08-25T09:41:00Z</dcterms:modified>
</cp:coreProperties>
</file>